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A8" w:rsidRDefault="0085758F" w:rsidP="000065AB">
      <w:pPr>
        <w:spacing w:after="0" w:line="240" w:lineRule="auto"/>
        <w:ind w:left="27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pict>
          <v:shape id="Picture 1" o:spid="_x0000_s1044" type="#_x0000_t75" style="position:absolute;left:0;text-align:left;margin-left:-34.95pt;margin-top:-49.4pt;width:87.45pt;height:87.45pt;z-index:-2;visibility:visible" wrapcoords="-204 0 -204 21396 21600 21396 21600 0 -204 0">
            <v:imagedata r:id="rId7" o:title=""/>
            <w10:wrap type="tight"/>
          </v:shape>
        </w:pict>
      </w:r>
    </w:p>
    <w:p w:rsidR="007C3FA8" w:rsidRDefault="007C3FA8" w:rsidP="000065AB">
      <w:pPr>
        <w:spacing w:after="0" w:line="240" w:lineRule="auto"/>
        <w:ind w:left="270"/>
        <w:jc w:val="center"/>
        <w:rPr>
          <w:rFonts w:ascii="Garamond" w:hAnsi="Garamond"/>
          <w:b/>
          <w:sz w:val="24"/>
          <w:szCs w:val="24"/>
        </w:rPr>
      </w:pPr>
    </w:p>
    <w:p w:rsidR="007C3FA8" w:rsidRDefault="007C3FA8" w:rsidP="000065AB">
      <w:pPr>
        <w:spacing w:after="0" w:line="240" w:lineRule="auto"/>
        <w:ind w:left="270"/>
        <w:jc w:val="center"/>
        <w:rPr>
          <w:rFonts w:ascii="Garamond" w:hAnsi="Garamond"/>
          <w:b/>
          <w:sz w:val="24"/>
          <w:szCs w:val="24"/>
        </w:rPr>
      </w:pPr>
    </w:p>
    <w:p w:rsidR="00D20CE8" w:rsidRPr="00275F76" w:rsidRDefault="003C5C5E" w:rsidP="000065AB">
      <w:pPr>
        <w:spacing w:after="0" w:line="240" w:lineRule="auto"/>
        <w:ind w:left="270"/>
        <w:jc w:val="center"/>
        <w:rPr>
          <w:rFonts w:ascii="Garamond" w:hAnsi="Garamond"/>
          <w:b/>
          <w:sz w:val="24"/>
          <w:szCs w:val="24"/>
        </w:rPr>
      </w:pPr>
      <w:r w:rsidRPr="00275F76">
        <w:rPr>
          <w:rFonts w:ascii="Garamond" w:hAnsi="Garamond"/>
          <w:b/>
          <w:sz w:val="24"/>
          <w:szCs w:val="24"/>
        </w:rPr>
        <w:t>Notice of Acknowledgement of Pay Rate and Payday</w:t>
      </w:r>
    </w:p>
    <w:p w:rsidR="000816E6" w:rsidRPr="00275F76" w:rsidRDefault="00672C6E" w:rsidP="0063425C">
      <w:pPr>
        <w:spacing w:after="120" w:line="240" w:lineRule="auto"/>
        <w:ind w:left="270"/>
        <w:jc w:val="center"/>
        <w:rPr>
          <w:rFonts w:ascii="Garamond" w:hAnsi="Garamond"/>
          <w:b/>
          <w:sz w:val="24"/>
          <w:szCs w:val="24"/>
        </w:rPr>
      </w:pPr>
      <w:r w:rsidRPr="00275F76">
        <w:rPr>
          <w:rFonts w:ascii="Garamond" w:hAnsi="Garamond"/>
          <w:b/>
          <w:sz w:val="24"/>
          <w:szCs w:val="24"/>
        </w:rPr>
        <w:t>Prepared</w:t>
      </w:r>
      <w:r w:rsidR="003C5C5E" w:rsidRPr="00275F76">
        <w:rPr>
          <w:rFonts w:ascii="Garamond" w:hAnsi="Garamond"/>
          <w:b/>
          <w:sz w:val="24"/>
          <w:szCs w:val="24"/>
        </w:rPr>
        <w:t xml:space="preserve"> for </w:t>
      </w:r>
      <w:r w:rsidR="003F2761">
        <w:rPr>
          <w:rFonts w:ascii="Garamond" w:hAnsi="Garamond"/>
          <w:b/>
          <w:sz w:val="24"/>
          <w:szCs w:val="24"/>
        </w:rPr>
        <w:t>Non-</w:t>
      </w:r>
      <w:r w:rsidR="00343714" w:rsidRPr="00275F76">
        <w:rPr>
          <w:rFonts w:ascii="Garamond" w:hAnsi="Garamond"/>
          <w:b/>
          <w:sz w:val="24"/>
          <w:szCs w:val="24"/>
        </w:rPr>
        <w:t>Exempt</w:t>
      </w:r>
      <w:r w:rsidR="003C5C5E" w:rsidRPr="00275F76">
        <w:rPr>
          <w:rFonts w:ascii="Garamond" w:hAnsi="Garamond"/>
          <w:b/>
          <w:sz w:val="24"/>
          <w:szCs w:val="24"/>
        </w:rPr>
        <w:t xml:space="preserve"> Employees</w:t>
      </w:r>
      <w:r w:rsidRPr="00275F76">
        <w:rPr>
          <w:rFonts w:ascii="Garamond" w:hAnsi="Garamond"/>
          <w:b/>
          <w:sz w:val="24"/>
          <w:szCs w:val="24"/>
        </w:rPr>
        <w:t xml:space="preserve"> - </w:t>
      </w:r>
      <w:r w:rsidR="0086378A" w:rsidRPr="00275F76">
        <w:rPr>
          <w:rFonts w:ascii="Garamond" w:hAnsi="Garamond"/>
          <w:b/>
          <w:sz w:val="24"/>
          <w:szCs w:val="24"/>
        </w:rPr>
        <w:t>Provided at Time of Hire</w:t>
      </w:r>
    </w:p>
    <w:p w:rsidR="0063425C" w:rsidRPr="007C3FA8" w:rsidRDefault="0007620E" w:rsidP="0007620E">
      <w:pPr>
        <w:tabs>
          <w:tab w:val="left" w:pos="4410"/>
        </w:tabs>
        <w:spacing w:after="60" w:line="240" w:lineRule="auto"/>
        <w:ind w:left="274"/>
        <w:jc w:val="center"/>
        <w:rPr>
          <w:rFonts w:ascii="Garamond" w:hAnsi="Garamond"/>
          <w:i/>
          <w:szCs w:val="20"/>
        </w:rPr>
      </w:pPr>
      <w:r w:rsidRPr="007C3FA8">
        <w:rPr>
          <w:rFonts w:ascii="Garamond" w:hAnsi="Garamond"/>
          <w:i/>
          <w:szCs w:val="20"/>
        </w:rPr>
        <w:t xml:space="preserve">Please complete this form &amp; return a signed copy to Human Resources on </w:t>
      </w:r>
      <w:r w:rsidR="009B3DAF" w:rsidRPr="007C3FA8">
        <w:rPr>
          <w:rFonts w:ascii="Garamond" w:hAnsi="Garamond"/>
          <w:i/>
          <w:szCs w:val="20"/>
        </w:rPr>
        <w:t>your First Day</w:t>
      </w:r>
      <w:r w:rsidRPr="007C3FA8">
        <w:rPr>
          <w:rFonts w:ascii="Garamond" w:hAnsi="Garamond"/>
          <w:i/>
          <w:szCs w:val="20"/>
        </w:rPr>
        <w:t xml:space="preserve"> of Employment.</w:t>
      </w:r>
    </w:p>
    <w:p w:rsidR="007C3FA8" w:rsidRPr="00275F76" w:rsidRDefault="007C3FA8" w:rsidP="0007620E">
      <w:pPr>
        <w:tabs>
          <w:tab w:val="left" w:pos="4410"/>
        </w:tabs>
        <w:spacing w:after="60" w:line="240" w:lineRule="auto"/>
        <w:ind w:left="274"/>
        <w:jc w:val="center"/>
        <w:rPr>
          <w:rFonts w:ascii="Garamond" w:hAnsi="Garamond"/>
          <w:i/>
          <w:sz w:val="20"/>
          <w:szCs w:val="20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  <w:gridCol w:w="1890"/>
        <w:gridCol w:w="3348"/>
      </w:tblGrid>
      <w:tr w:rsidR="0063425C" w:rsidRPr="00275F76" w:rsidTr="001B55E7">
        <w:tc>
          <w:tcPr>
            <w:tcW w:w="2718" w:type="dxa"/>
          </w:tcPr>
          <w:p w:rsidR="0063425C" w:rsidRPr="00275F76" w:rsidRDefault="0063425C" w:rsidP="001B55E7">
            <w:pPr>
              <w:spacing w:after="0" w:line="240" w:lineRule="auto"/>
              <w:rPr>
                <w:rFonts w:ascii="Garamond" w:hAnsi="Garamond"/>
                <w:b/>
              </w:rPr>
            </w:pPr>
            <w:r w:rsidRPr="00275F76">
              <w:rPr>
                <w:rFonts w:ascii="Garamond" w:hAnsi="Garamond"/>
                <w:b/>
              </w:rPr>
              <w:t>Name:</w:t>
            </w:r>
          </w:p>
        </w:tc>
        <w:tc>
          <w:tcPr>
            <w:tcW w:w="6588" w:type="dxa"/>
            <w:gridSpan w:val="3"/>
          </w:tcPr>
          <w:p w:rsidR="0063425C" w:rsidRPr="00275F76" w:rsidRDefault="0063425C" w:rsidP="001B55E7">
            <w:pPr>
              <w:spacing w:after="0" w:line="240" w:lineRule="auto"/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63425C" w:rsidRPr="00275F76" w:rsidTr="0063425C">
        <w:tc>
          <w:tcPr>
            <w:tcW w:w="2718" w:type="dxa"/>
          </w:tcPr>
          <w:p w:rsidR="0063425C" w:rsidRPr="00275F76" w:rsidRDefault="0063425C" w:rsidP="0063425C">
            <w:pPr>
              <w:spacing w:after="0" w:line="240" w:lineRule="auto"/>
              <w:rPr>
                <w:rFonts w:ascii="Garamond" w:hAnsi="Garamond"/>
                <w:b/>
              </w:rPr>
            </w:pPr>
            <w:r w:rsidRPr="00275F76">
              <w:rPr>
                <w:rFonts w:ascii="Garamond" w:hAnsi="Garamond"/>
                <w:b/>
              </w:rPr>
              <w:t xml:space="preserve">Title: </w:t>
            </w:r>
          </w:p>
        </w:tc>
        <w:tc>
          <w:tcPr>
            <w:tcW w:w="6588" w:type="dxa"/>
            <w:gridSpan w:val="3"/>
          </w:tcPr>
          <w:p w:rsidR="0063425C" w:rsidRPr="00275F76" w:rsidRDefault="0063425C" w:rsidP="009A188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672C6E" w:rsidRPr="00275F76" w:rsidTr="001B55E7">
        <w:tc>
          <w:tcPr>
            <w:tcW w:w="2718" w:type="dxa"/>
          </w:tcPr>
          <w:p w:rsidR="00672C6E" w:rsidRPr="00275F76" w:rsidRDefault="0063425C" w:rsidP="001B55E7">
            <w:pPr>
              <w:spacing w:after="0" w:line="240" w:lineRule="auto"/>
              <w:rPr>
                <w:rFonts w:ascii="Garamond" w:hAnsi="Garamond"/>
                <w:b/>
              </w:rPr>
            </w:pPr>
            <w:r w:rsidRPr="00275F76">
              <w:rPr>
                <w:rFonts w:ascii="Garamond" w:hAnsi="Garamond"/>
                <w:b/>
              </w:rPr>
              <w:t xml:space="preserve">Department: </w:t>
            </w:r>
          </w:p>
        </w:tc>
        <w:tc>
          <w:tcPr>
            <w:tcW w:w="6588" w:type="dxa"/>
            <w:gridSpan w:val="3"/>
          </w:tcPr>
          <w:p w:rsidR="00672C6E" w:rsidRPr="00275F76" w:rsidRDefault="00672C6E" w:rsidP="001B55E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816E6" w:rsidRPr="00275F76" w:rsidTr="001B55E7">
        <w:tc>
          <w:tcPr>
            <w:tcW w:w="2718" w:type="dxa"/>
          </w:tcPr>
          <w:p w:rsidR="000816E6" w:rsidRPr="00275F76" w:rsidRDefault="000816E6" w:rsidP="001B55E7">
            <w:pPr>
              <w:spacing w:after="0" w:line="240" w:lineRule="auto"/>
              <w:rPr>
                <w:rFonts w:ascii="Garamond" w:hAnsi="Garamond"/>
                <w:b/>
              </w:rPr>
            </w:pPr>
            <w:r w:rsidRPr="00275F76">
              <w:rPr>
                <w:rFonts w:ascii="Garamond" w:hAnsi="Garamond"/>
                <w:b/>
              </w:rPr>
              <w:t>Employer Information:</w:t>
            </w:r>
          </w:p>
          <w:p w:rsidR="000816E6" w:rsidRPr="00275F76" w:rsidRDefault="000816E6" w:rsidP="001B55E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588" w:type="dxa"/>
            <w:gridSpan w:val="3"/>
          </w:tcPr>
          <w:p w:rsidR="0065722A" w:rsidRDefault="003D2959" w:rsidP="0065722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Iona College</w:t>
            </w:r>
          </w:p>
          <w:p w:rsidR="003D2959" w:rsidRDefault="007C3FA8" w:rsidP="0065722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715 North Avenue</w:t>
            </w:r>
          </w:p>
          <w:p w:rsidR="007C3FA8" w:rsidRDefault="007C3FA8" w:rsidP="0065722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Rochelle, NY 10801</w:t>
            </w:r>
          </w:p>
          <w:p w:rsidR="003F2761" w:rsidRPr="00275F76" w:rsidRDefault="003F2761" w:rsidP="003A444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914-633-20</w:t>
            </w:r>
            <w:r w:rsidR="003A4447">
              <w:rPr>
                <w:rFonts w:ascii="Garamond" w:hAnsi="Garamond"/>
              </w:rPr>
              <w:t>00</w:t>
            </w:r>
          </w:p>
        </w:tc>
      </w:tr>
      <w:tr w:rsidR="001A159C" w:rsidRPr="00275F76" w:rsidTr="001A159C">
        <w:tc>
          <w:tcPr>
            <w:tcW w:w="2718" w:type="dxa"/>
          </w:tcPr>
          <w:p w:rsidR="001A159C" w:rsidRPr="00275F76" w:rsidRDefault="001A159C" w:rsidP="001A159C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275F76">
              <w:rPr>
                <w:rFonts w:ascii="Garamond" w:hAnsi="Garamond"/>
                <w:b/>
              </w:rPr>
              <w:t xml:space="preserve">Employee’s pay rate(s): </w:t>
            </w:r>
          </w:p>
        </w:tc>
        <w:tc>
          <w:tcPr>
            <w:tcW w:w="3240" w:type="dxa"/>
            <w:gridSpan w:val="2"/>
          </w:tcPr>
          <w:p w:rsidR="001A159C" w:rsidRPr="00275F76" w:rsidRDefault="00787825" w:rsidP="0024553D">
            <w:pPr>
              <w:spacing w:after="0" w:line="240" w:lineRule="auto"/>
              <w:rPr>
                <w:rFonts w:ascii="Garamond" w:hAnsi="Garamond"/>
                <w:b/>
              </w:rPr>
            </w:pPr>
            <w:r w:rsidRPr="00275F76">
              <w:rPr>
                <w:rFonts w:ascii="Garamond" w:hAnsi="Garamond"/>
                <w:b/>
              </w:rPr>
              <w:t>$</w:t>
            </w:r>
          </w:p>
        </w:tc>
        <w:tc>
          <w:tcPr>
            <w:tcW w:w="3348" w:type="dxa"/>
          </w:tcPr>
          <w:p w:rsidR="001A159C" w:rsidRPr="00275F76" w:rsidRDefault="00A600DB" w:rsidP="003F2761">
            <w:pPr>
              <w:spacing w:after="0" w:line="240" w:lineRule="auto"/>
              <w:rPr>
                <w:rFonts w:ascii="Garamond" w:hAnsi="Garamond"/>
                <w:b/>
              </w:rPr>
            </w:pPr>
            <w:r w:rsidRPr="00275F76">
              <w:rPr>
                <w:rFonts w:ascii="Garamond" w:hAnsi="Garamond"/>
              </w:rPr>
              <w:t>p</w:t>
            </w:r>
            <w:r w:rsidR="001A159C" w:rsidRPr="00275F76">
              <w:rPr>
                <w:rFonts w:ascii="Garamond" w:hAnsi="Garamond"/>
              </w:rPr>
              <w:t>er</w:t>
            </w:r>
            <w:r w:rsidRPr="00275F76">
              <w:rPr>
                <w:rFonts w:ascii="Garamond" w:hAnsi="Garamond"/>
              </w:rPr>
              <w:t xml:space="preserve"> </w:t>
            </w:r>
            <w:r w:rsidR="003F2761">
              <w:rPr>
                <w:rFonts w:ascii="Garamond" w:hAnsi="Garamond"/>
              </w:rPr>
              <w:t>hour</w:t>
            </w:r>
          </w:p>
        </w:tc>
      </w:tr>
      <w:tr w:rsidR="00A87A06" w:rsidRPr="00275F76" w:rsidTr="001B55E7">
        <w:tc>
          <w:tcPr>
            <w:tcW w:w="2718" w:type="dxa"/>
            <w:tcBorders>
              <w:bottom w:val="single" w:sz="4" w:space="0" w:color="auto"/>
            </w:tcBorders>
          </w:tcPr>
          <w:p w:rsidR="00A87A06" w:rsidRPr="00275F76" w:rsidRDefault="00A87A06" w:rsidP="001B55E7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275F76">
              <w:rPr>
                <w:rFonts w:ascii="Garamond" w:hAnsi="Garamond"/>
                <w:b/>
              </w:rPr>
              <w:t>Regular payday</w:t>
            </w:r>
            <w:r w:rsidRPr="00275F76">
              <w:rPr>
                <w:rFonts w:ascii="Garamond" w:hAnsi="Garamond"/>
              </w:rPr>
              <w:t>:</w:t>
            </w:r>
          </w:p>
        </w:tc>
        <w:tc>
          <w:tcPr>
            <w:tcW w:w="6588" w:type="dxa"/>
            <w:gridSpan w:val="3"/>
          </w:tcPr>
          <w:p w:rsidR="00A87A06" w:rsidRPr="00275F76" w:rsidRDefault="003F2761" w:rsidP="003D527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Friday</w:t>
            </w:r>
          </w:p>
        </w:tc>
      </w:tr>
      <w:tr w:rsidR="001A159C" w:rsidRPr="00275F76" w:rsidTr="001B55E7">
        <w:tc>
          <w:tcPr>
            <w:tcW w:w="2718" w:type="dxa"/>
            <w:tcBorders>
              <w:bottom w:val="single" w:sz="4" w:space="0" w:color="auto"/>
            </w:tcBorders>
          </w:tcPr>
          <w:p w:rsidR="001A159C" w:rsidRPr="00275F76" w:rsidRDefault="00A87A06" w:rsidP="001B55E7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275F76">
              <w:rPr>
                <w:rFonts w:ascii="Garamond" w:hAnsi="Garamond"/>
                <w:b/>
              </w:rPr>
              <w:t>Pay is</w:t>
            </w:r>
            <w:r w:rsidRPr="00275F76">
              <w:rPr>
                <w:rFonts w:ascii="Garamond" w:hAnsi="Garamond"/>
              </w:rPr>
              <w:t>:</w:t>
            </w:r>
          </w:p>
        </w:tc>
        <w:tc>
          <w:tcPr>
            <w:tcW w:w="6588" w:type="dxa"/>
            <w:gridSpan w:val="3"/>
          </w:tcPr>
          <w:p w:rsidR="001A159C" w:rsidRPr="00275F76" w:rsidRDefault="00B43AAF" w:rsidP="003D527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Bi-w</w:t>
            </w:r>
            <w:r w:rsidR="003F2761">
              <w:rPr>
                <w:rFonts w:ascii="Garamond" w:hAnsi="Garamond"/>
              </w:rPr>
              <w:t>eekly</w:t>
            </w:r>
            <w:r w:rsidR="00831218">
              <w:rPr>
                <w:rFonts w:ascii="Garamond" w:hAnsi="Garamond"/>
              </w:rPr>
              <w:t xml:space="preserve"> </w:t>
            </w:r>
          </w:p>
        </w:tc>
      </w:tr>
      <w:tr w:rsidR="00C46436" w:rsidRPr="00275F76" w:rsidTr="003D2959">
        <w:trPr>
          <w:trHeight w:val="35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36" w:rsidRPr="00275F76" w:rsidRDefault="00C46436" w:rsidP="001B55E7">
            <w:pPr>
              <w:spacing w:after="120" w:line="240" w:lineRule="auto"/>
              <w:rPr>
                <w:rFonts w:ascii="Garamond" w:hAnsi="Garamond"/>
                <w:b/>
              </w:rPr>
            </w:pPr>
            <w:r w:rsidRPr="00275F76">
              <w:rPr>
                <w:rFonts w:ascii="Garamond" w:hAnsi="Garamond"/>
                <w:b/>
              </w:rPr>
              <w:t>Overtime Pay Rate</w:t>
            </w:r>
            <w:r w:rsidR="00CE6598">
              <w:rPr>
                <w:rFonts w:ascii="Garamond" w:hAnsi="Garamond"/>
                <w:b/>
              </w:rPr>
              <w:t>:</w:t>
            </w:r>
          </w:p>
        </w:tc>
        <w:tc>
          <w:tcPr>
            <w:tcW w:w="6588" w:type="dxa"/>
            <w:gridSpan w:val="3"/>
            <w:tcBorders>
              <w:left w:val="single" w:sz="4" w:space="0" w:color="auto"/>
            </w:tcBorders>
          </w:tcPr>
          <w:p w:rsidR="00C46436" w:rsidRPr="00275F76" w:rsidRDefault="003F2761" w:rsidP="002A6BFE">
            <w:pPr>
              <w:spacing w:after="0" w:line="240" w:lineRule="auto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$</w:t>
            </w:r>
          </w:p>
        </w:tc>
      </w:tr>
      <w:tr w:rsidR="00996393" w:rsidRPr="00275F76" w:rsidTr="00E805BD">
        <w:trPr>
          <w:trHeight w:val="28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93" w:rsidRPr="00275F76" w:rsidRDefault="00996393" w:rsidP="00E805BD">
            <w:pPr>
              <w:spacing w:before="60" w:after="12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Allowance(s)</w:t>
            </w:r>
            <w:r w:rsidR="00CE6598">
              <w:rPr>
                <w:rFonts w:ascii="Garamond" w:hAnsi="Garamond"/>
                <w:b/>
              </w:rPr>
              <w:t xml:space="preserve"> taken: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96393" w:rsidRPr="00275F76" w:rsidRDefault="0085758F" w:rsidP="002A6BFE">
            <w:pPr>
              <w:spacing w:before="60" w:after="60" w:line="240" w:lineRule="auto"/>
              <w:rPr>
                <w:rFonts w:ascii="Garamond" w:hAnsi="Garamond"/>
                <w:noProof/>
              </w:rPr>
            </w:pPr>
            <w:r>
              <w:rPr>
                <w:noProof/>
              </w:rPr>
              <w:pict>
                <v:shape id="irc_mi" o:spid="_x0000_s1049" type="#_x0000_t75" href="http://www.google.com/url?sa=i&amp;rct=j&amp;q=&amp;esrc=s&amp;frm=1&amp;source=images&amp;cd=&amp;cad=rja&amp;uact=8&amp;ved=0CAcQjRw&amp;url=http%3A%2F%2Fwww.easyvectors.com%2Fbrowse%2Fother%2Fcheckmark-clip-art&amp;ei=EujTVJuyFpHgarH4gbAJ&amp;bvm=bv.85464276,d.cWc&amp;psig=AFQjCNH7UFvYXl2NtgzZesUq0txw9xiWwQ&amp;ust=1423259988594716" style="position:absolute;margin-left:-.15pt;margin-top:3.45pt;width:16.85pt;height:11.7pt;z-index:-1;mso-position-horizontal-relative:text;mso-position-vertical-relative:text" wrapcoords="-982 0 -982 20250 21600 20250 21600 0 -982 0" o:button="t">
                  <v:imagedata r:id="rId8" o:title="checkmark-clip-art"/>
                  <w10:wrap type="tight"/>
                </v:shape>
              </w:pict>
            </w:r>
            <w:r w:rsidR="00996393">
              <w:rPr>
                <w:rFonts w:ascii="Garamond" w:hAnsi="Garamond"/>
                <w:noProof/>
              </w:rPr>
              <w:t>None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</w:tcBorders>
          </w:tcPr>
          <w:p w:rsidR="00996393" w:rsidRPr="00275F76" w:rsidRDefault="00996393" w:rsidP="002A6BFE">
            <w:pPr>
              <w:spacing w:before="60" w:after="0" w:line="240" w:lineRule="auto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 xml:space="preserve">Other:   </w:t>
            </w:r>
          </w:p>
        </w:tc>
      </w:tr>
    </w:tbl>
    <w:p w:rsidR="00B467DE" w:rsidRPr="00275F76" w:rsidRDefault="00B467DE" w:rsidP="00B467DE">
      <w:pPr>
        <w:spacing w:before="120" w:after="120" w:line="240" w:lineRule="auto"/>
        <w:ind w:firstLine="274"/>
        <w:rPr>
          <w:rFonts w:ascii="Garamond" w:hAnsi="Garamond"/>
          <w:b/>
        </w:rPr>
      </w:pPr>
      <w:r w:rsidRPr="00275F76">
        <w:rPr>
          <w:rFonts w:ascii="Garamond" w:hAnsi="Garamond"/>
          <w:b/>
        </w:rPr>
        <w:t xml:space="preserve">Check </w:t>
      </w:r>
      <w:r w:rsidRPr="00275F76">
        <w:rPr>
          <w:rFonts w:ascii="Garamond" w:hAnsi="Garamond"/>
          <w:b/>
          <w:u w:val="single"/>
        </w:rPr>
        <w:t>all</w:t>
      </w:r>
      <w:r w:rsidRPr="00275F76">
        <w:rPr>
          <w:rFonts w:ascii="Garamond" w:hAnsi="Garamond"/>
          <w:b/>
        </w:rPr>
        <w:t xml:space="preserve"> that apply: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838"/>
      </w:tblGrid>
      <w:tr w:rsidR="00B467DE" w:rsidRPr="00275F76" w:rsidTr="00A804E3">
        <w:tc>
          <w:tcPr>
            <w:tcW w:w="468" w:type="dxa"/>
          </w:tcPr>
          <w:p w:rsidR="00B467DE" w:rsidRPr="00275F76" w:rsidRDefault="00B467DE" w:rsidP="00A804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8838" w:type="dxa"/>
          </w:tcPr>
          <w:p w:rsidR="00B467DE" w:rsidRPr="00275F76" w:rsidRDefault="00B467DE" w:rsidP="00A804E3">
            <w:pPr>
              <w:spacing w:after="0" w:line="240" w:lineRule="auto"/>
              <w:rPr>
                <w:rFonts w:ascii="Garamond" w:hAnsi="Garamond"/>
                <w:sz w:val="8"/>
              </w:rPr>
            </w:pPr>
          </w:p>
          <w:p w:rsidR="00B467DE" w:rsidRPr="00275F76" w:rsidRDefault="00B467DE" w:rsidP="00A804E3">
            <w:pPr>
              <w:spacing w:after="0" w:line="240" w:lineRule="auto"/>
              <w:rPr>
                <w:rFonts w:ascii="Garamond" w:hAnsi="Garamond"/>
              </w:rPr>
            </w:pPr>
            <w:r w:rsidRPr="00275F76">
              <w:rPr>
                <w:rFonts w:ascii="Garamond" w:hAnsi="Garamond"/>
              </w:rPr>
              <w:t>I have been given this pay notice in English because it is my primary language.</w:t>
            </w:r>
          </w:p>
          <w:p w:rsidR="00B467DE" w:rsidRPr="00275F76" w:rsidRDefault="00B467DE" w:rsidP="00A804E3">
            <w:pPr>
              <w:spacing w:after="0" w:line="240" w:lineRule="auto"/>
              <w:rPr>
                <w:rFonts w:ascii="Garamond" w:hAnsi="Garamond"/>
                <w:sz w:val="6"/>
              </w:rPr>
            </w:pPr>
          </w:p>
        </w:tc>
      </w:tr>
      <w:tr w:rsidR="00B467DE" w:rsidRPr="00275F76" w:rsidTr="00A804E3">
        <w:tc>
          <w:tcPr>
            <w:tcW w:w="468" w:type="dxa"/>
          </w:tcPr>
          <w:p w:rsidR="00B467DE" w:rsidRPr="00275F76" w:rsidRDefault="00B467DE" w:rsidP="00A804E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75F7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8838" w:type="dxa"/>
          </w:tcPr>
          <w:p w:rsidR="00B467DE" w:rsidRPr="00275F76" w:rsidRDefault="00B467DE" w:rsidP="00A804E3">
            <w:pPr>
              <w:tabs>
                <w:tab w:val="left" w:pos="-18"/>
                <w:tab w:val="left" w:pos="5760"/>
              </w:tabs>
              <w:spacing w:after="0" w:line="240" w:lineRule="auto"/>
              <w:ind w:hanging="18"/>
              <w:rPr>
                <w:rFonts w:ascii="Garamond" w:hAnsi="Garamond"/>
                <w:sz w:val="10"/>
              </w:rPr>
            </w:pPr>
          </w:p>
          <w:p w:rsidR="00B467DE" w:rsidRPr="00275F76" w:rsidRDefault="00B467DE" w:rsidP="00A804E3">
            <w:pPr>
              <w:tabs>
                <w:tab w:val="left" w:pos="-18"/>
                <w:tab w:val="left" w:pos="5760"/>
              </w:tabs>
              <w:spacing w:after="0" w:line="240" w:lineRule="auto"/>
              <w:ind w:hanging="18"/>
              <w:rPr>
                <w:rFonts w:ascii="Garamond" w:hAnsi="Garamond"/>
              </w:rPr>
            </w:pPr>
            <w:r w:rsidRPr="00275F76">
              <w:rPr>
                <w:rFonts w:ascii="Garamond" w:hAnsi="Garamond"/>
              </w:rPr>
              <w:t xml:space="preserve">My primary language is </w:t>
            </w:r>
            <w:r w:rsidRPr="00275F76">
              <w:rPr>
                <w:rFonts w:ascii="Garamond" w:hAnsi="Garamond"/>
                <w:u w:val="single"/>
              </w:rPr>
              <w:tab/>
            </w:r>
            <w:r w:rsidRPr="00275F76">
              <w:rPr>
                <w:rFonts w:ascii="Garamond" w:hAnsi="Garamond"/>
              </w:rPr>
              <w:t xml:space="preserve">.  I have been given this pay notice in English only, because the Department of Labor does not yet offer a pay notice form in my primary language.  </w:t>
            </w:r>
          </w:p>
        </w:tc>
      </w:tr>
      <w:tr w:rsidR="00B467DE" w:rsidRPr="00275F76" w:rsidTr="00A804E3">
        <w:tc>
          <w:tcPr>
            <w:tcW w:w="468" w:type="dxa"/>
          </w:tcPr>
          <w:p w:rsidR="00B467DE" w:rsidRPr="00275F76" w:rsidRDefault="00B467DE" w:rsidP="00A804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8838" w:type="dxa"/>
          </w:tcPr>
          <w:p w:rsidR="00B467DE" w:rsidRPr="00275F76" w:rsidRDefault="00B467DE" w:rsidP="00A804E3">
            <w:pPr>
              <w:tabs>
                <w:tab w:val="left" w:pos="0"/>
                <w:tab w:val="left" w:pos="4950"/>
                <w:tab w:val="left" w:pos="5760"/>
              </w:tabs>
              <w:spacing w:after="0" w:line="240" w:lineRule="auto"/>
              <w:ind w:hanging="18"/>
              <w:rPr>
                <w:rFonts w:ascii="Garamond" w:hAnsi="Garamond"/>
                <w:sz w:val="10"/>
              </w:rPr>
            </w:pPr>
          </w:p>
          <w:p w:rsidR="00B467DE" w:rsidRPr="00275F76" w:rsidRDefault="00B467DE" w:rsidP="00A804E3">
            <w:pPr>
              <w:tabs>
                <w:tab w:val="left" w:pos="0"/>
                <w:tab w:val="left" w:pos="4950"/>
                <w:tab w:val="left" w:pos="5760"/>
              </w:tabs>
              <w:spacing w:after="0" w:line="240" w:lineRule="auto"/>
              <w:ind w:hanging="18"/>
              <w:rPr>
                <w:rFonts w:ascii="Garamond" w:hAnsi="Garamond"/>
              </w:rPr>
            </w:pPr>
            <w:r w:rsidRPr="00275F76">
              <w:rPr>
                <w:rFonts w:ascii="Garamond" w:hAnsi="Garamond"/>
              </w:rPr>
              <w:t xml:space="preserve">While my primary language is </w:t>
            </w:r>
            <w:r w:rsidRPr="00275F76">
              <w:rPr>
                <w:rFonts w:ascii="Garamond" w:hAnsi="Garamond"/>
                <w:u w:val="single"/>
              </w:rPr>
              <w:tab/>
              <w:t xml:space="preserve">                     </w:t>
            </w:r>
            <w:r w:rsidRPr="00275F76">
              <w:rPr>
                <w:rFonts w:ascii="Garamond" w:hAnsi="Garamond"/>
              </w:rPr>
              <w:t>, I hereby accept this notification, and all future notifications in English.</w:t>
            </w:r>
          </w:p>
        </w:tc>
      </w:tr>
    </w:tbl>
    <w:p w:rsidR="00B467DE" w:rsidRPr="00275F76" w:rsidRDefault="00B467DE" w:rsidP="00B467DE">
      <w:pPr>
        <w:tabs>
          <w:tab w:val="left" w:pos="720"/>
          <w:tab w:val="left" w:pos="4950"/>
          <w:tab w:val="left" w:pos="5760"/>
        </w:tabs>
        <w:spacing w:after="0" w:line="240" w:lineRule="auto"/>
        <w:ind w:left="720" w:hanging="450"/>
        <w:jc w:val="both"/>
        <w:rPr>
          <w:rFonts w:ascii="Garamond" w:hAnsi="Garamond"/>
          <w:sz w:val="21"/>
          <w:szCs w:val="21"/>
        </w:rPr>
      </w:pPr>
    </w:p>
    <w:p w:rsidR="0086378A" w:rsidRPr="00275F76" w:rsidRDefault="0086378A" w:rsidP="0007620E">
      <w:pPr>
        <w:spacing w:before="120" w:after="0" w:line="240" w:lineRule="auto"/>
        <w:ind w:left="274"/>
        <w:jc w:val="both"/>
        <w:rPr>
          <w:rFonts w:ascii="Garamond" w:hAnsi="Garamond"/>
          <w:b/>
        </w:rPr>
      </w:pPr>
      <w:r w:rsidRPr="00275F76">
        <w:rPr>
          <w:rFonts w:ascii="Garamond" w:hAnsi="Garamond"/>
          <w:b/>
        </w:rPr>
        <w:t>Employee Acknowledgement:</w:t>
      </w:r>
    </w:p>
    <w:p w:rsidR="00AB4F92" w:rsidRPr="00275F76" w:rsidRDefault="0086378A" w:rsidP="00B467DE">
      <w:pPr>
        <w:spacing w:after="120" w:line="240" w:lineRule="auto"/>
        <w:ind w:left="270"/>
        <w:jc w:val="both"/>
        <w:rPr>
          <w:rFonts w:ascii="Garamond" w:hAnsi="Garamond"/>
        </w:rPr>
      </w:pPr>
      <w:r w:rsidRPr="00275F76">
        <w:rPr>
          <w:rFonts w:ascii="Garamond" w:hAnsi="Garamond"/>
        </w:rPr>
        <w:t xml:space="preserve">On this day I have been notified of my pay rate, </w:t>
      </w:r>
      <w:r w:rsidR="007C3FA8">
        <w:rPr>
          <w:rFonts w:ascii="Garamond" w:hAnsi="Garamond"/>
        </w:rPr>
        <w:t xml:space="preserve">applicable </w:t>
      </w:r>
      <w:r w:rsidRPr="00275F76">
        <w:rPr>
          <w:rFonts w:ascii="Garamond" w:hAnsi="Garamond"/>
        </w:rPr>
        <w:t>allowances, and designated payday on the date given below.  I told my employer what my primary language is.</w:t>
      </w:r>
    </w:p>
    <w:p w:rsidR="00AB4F92" w:rsidRPr="00275F76" w:rsidRDefault="0085758F" w:rsidP="00AB4F92">
      <w:pPr>
        <w:spacing w:after="120" w:line="240" w:lineRule="auto"/>
        <w:ind w:left="27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noProof/>
          <w:sz w:val="21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4.25pt;margin-top:1.2pt;width:216.75pt;height:24pt;z-index:1" stroked="f">
            <v:textbox>
              <w:txbxContent>
                <w:p w:rsidR="00A156A0" w:rsidRPr="00787825" w:rsidRDefault="00A156A0" w:rsidP="00787825">
                  <w:pPr>
                    <w:tabs>
                      <w:tab w:val="left" w:pos="4410"/>
                      <w:tab w:val="left" w:pos="4860"/>
                    </w:tabs>
                    <w:spacing w:after="180" w:line="240" w:lineRule="auto"/>
                    <w:rPr>
                      <w:rFonts w:ascii="Akzidenz-Grotesk Std Regular" w:hAnsi="Akzidenz-Grotesk Std Regular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AB4F92" w:rsidRPr="00275F76" w:rsidRDefault="00AB4F92" w:rsidP="00AB4F92">
      <w:pPr>
        <w:tabs>
          <w:tab w:val="left" w:pos="4410"/>
          <w:tab w:val="left" w:pos="4860"/>
          <w:tab w:val="left" w:pos="9360"/>
        </w:tabs>
        <w:spacing w:after="0" w:line="240" w:lineRule="auto"/>
        <w:ind w:left="270"/>
        <w:rPr>
          <w:rFonts w:ascii="Garamond" w:hAnsi="Garamond"/>
          <w:sz w:val="21"/>
          <w:szCs w:val="21"/>
          <w:u w:val="single"/>
        </w:rPr>
      </w:pPr>
      <w:r w:rsidRPr="00275F76">
        <w:rPr>
          <w:rFonts w:ascii="Garamond" w:hAnsi="Garamond"/>
          <w:sz w:val="21"/>
          <w:szCs w:val="21"/>
          <w:u w:val="single"/>
        </w:rPr>
        <w:tab/>
      </w:r>
      <w:r w:rsidRPr="00275F76">
        <w:rPr>
          <w:rFonts w:ascii="Garamond" w:hAnsi="Garamond"/>
          <w:sz w:val="21"/>
          <w:szCs w:val="21"/>
        </w:rPr>
        <w:tab/>
      </w:r>
      <w:r w:rsidRPr="00275F76">
        <w:rPr>
          <w:rFonts w:ascii="Garamond" w:hAnsi="Garamond"/>
          <w:sz w:val="21"/>
          <w:szCs w:val="21"/>
          <w:u w:val="single"/>
        </w:rPr>
        <w:tab/>
      </w:r>
    </w:p>
    <w:p w:rsidR="00AB4F92" w:rsidRPr="00275F76" w:rsidRDefault="00AB4F92" w:rsidP="00AB4F92">
      <w:pPr>
        <w:tabs>
          <w:tab w:val="left" w:pos="4410"/>
          <w:tab w:val="left" w:pos="4860"/>
        </w:tabs>
        <w:spacing w:after="180" w:line="240" w:lineRule="auto"/>
        <w:ind w:left="274"/>
        <w:rPr>
          <w:rFonts w:ascii="Garamond" w:hAnsi="Garamond"/>
          <w:sz w:val="18"/>
          <w:szCs w:val="21"/>
        </w:rPr>
      </w:pPr>
      <w:r w:rsidRPr="00275F76">
        <w:rPr>
          <w:rFonts w:ascii="Garamond" w:hAnsi="Garamond"/>
          <w:sz w:val="21"/>
          <w:szCs w:val="21"/>
        </w:rPr>
        <w:t>Print Employee Name</w:t>
      </w:r>
      <w:r w:rsidRPr="00275F76">
        <w:rPr>
          <w:rFonts w:ascii="Garamond" w:hAnsi="Garamond"/>
          <w:sz w:val="21"/>
          <w:szCs w:val="21"/>
        </w:rPr>
        <w:tab/>
      </w:r>
      <w:r w:rsidRPr="00275F76">
        <w:rPr>
          <w:rFonts w:ascii="Garamond" w:hAnsi="Garamond"/>
          <w:sz w:val="21"/>
          <w:szCs w:val="21"/>
        </w:rPr>
        <w:tab/>
        <w:t xml:space="preserve">Preparer’s Name and Title </w:t>
      </w:r>
    </w:p>
    <w:p w:rsidR="00AB4F92" w:rsidRPr="00275F76" w:rsidRDefault="00AB4F92" w:rsidP="00B467DE">
      <w:pPr>
        <w:tabs>
          <w:tab w:val="left" w:pos="4410"/>
          <w:tab w:val="left" w:pos="4860"/>
          <w:tab w:val="left" w:pos="9360"/>
        </w:tabs>
        <w:spacing w:after="0" w:line="240" w:lineRule="auto"/>
        <w:rPr>
          <w:rFonts w:ascii="Garamond" w:hAnsi="Garamond"/>
          <w:sz w:val="21"/>
          <w:szCs w:val="21"/>
          <w:u w:val="single"/>
        </w:rPr>
      </w:pPr>
    </w:p>
    <w:p w:rsidR="00AB4F92" w:rsidRPr="00275F76" w:rsidRDefault="00AB4F92" w:rsidP="00AB4F92">
      <w:pPr>
        <w:tabs>
          <w:tab w:val="left" w:pos="4410"/>
          <w:tab w:val="left" w:pos="4860"/>
          <w:tab w:val="left" w:pos="9360"/>
        </w:tabs>
        <w:spacing w:after="0" w:line="240" w:lineRule="auto"/>
        <w:ind w:left="270"/>
        <w:rPr>
          <w:rFonts w:ascii="Garamond" w:hAnsi="Garamond"/>
          <w:sz w:val="21"/>
          <w:szCs w:val="21"/>
          <w:u w:val="single"/>
        </w:rPr>
      </w:pPr>
    </w:p>
    <w:p w:rsidR="00AB4F92" w:rsidRPr="003D2959" w:rsidRDefault="00AB4F92" w:rsidP="00AB4F92">
      <w:pPr>
        <w:tabs>
          <w:tab w:val="left" w:pos="4410"/>
          <w:tab w:val="left" w:pos="4860"/>
          <w:tab w:val="left" w:pos="9360"/>
        </w:tabs>
        <w:spacing w:after="0" w:line="240" w:lineRule="auto"/>
        <w:ind w:left="270"/>
        <w:rPr>
          <w:rFonts w:ascii="Garamond" w:hAnsi="Garamond"/>
          <w:sz w:val="21"/>
          <w:szCs w:val="21"/>
          <w:u w:val="single"/>
        </w:rPr>
      </w:pPr>
      <w:r w:rsidRPr="00275F76">
        <w:rPr>
          <w:rFonts w:ascii="Garamond" w:hAnsi="Garamond"/>
          <w:sz w:val="21"/>
          <w:szCs w:val="21"/>
          <w:u w:val="single"/>
        </w:rPr>
        <w:tab/>
      </w:r>
      <w:r w:rsidRPr="00275F76">
        <w:rPr>
          <w:rFonts w:ascii="Garamond" w:hAnsi="Garamond"/>
          <w:sz w:val="21"/>
          <w:szCs w:val="21"/>
        </w:rPr>
        <w:tab/>
      </w:r>
      <w:r w:rsidR="003D2959" w:rsidRPr="003D2959">
        <w:rPr>
          <w:rFonts w:ascii="Garamond" w:hAnsi="Garamond"/>
          <w:sz w:val="21"/>
          <w:szCs w:val="21"/>
          <w:u w:val="single"/>
        </w:rPr>
        <w:fldChar w:fldCharType="begin"/>
      </w:r>
      <w:r w:rsidR="003D2959" w:rsidRPr="003D2959">
        <w:rPr>
          <w:rFonts w:ascii="Garamond" w:hAnsi="Garamond"/>
          <w:sz w:val="21"/>
          <w:szCs w:val="21"/>
          <w:u w:val="single"/>
        </w:rPr>
        <w:instrText xml:space="preserve"> DATE \@ "MMMM d, yyyy" </w:instrText>
      </w:r>
      <w:r w:rsidR="003D2959" w:rsidRPr="003D2959">
        <w:rPr>
          <w:rFonts w:ascii="Garamond" w:hAnsi="Garamond"/>
          <w:sz w:val="21"/>
          <w:szCs w:val="21"/>
          <w:u w:val="single"/>
        </w:rPr>
        <w:fldChar w:fldCharType="separate"/>
      </w:r>
      <w:r w:rsidR="00657DBE">
        <w:rPr>
          <w:rFonts w:ascii="Garamond" w:hAnsi="Garamond"/>
          <w:noProof/>
          <w:sz w:val="21"/>
          <w:szCs w:val="21"/>
          <w:u w:val="single"/>
        </w:rPr>
        <w:t>February 12, 2016</w:t>
      </w:r>
      <w:r w:rsidR="003D2959" w:rsidRPr="003D2959">
        <w:rPr>
          <w:rFonts w:ascii="Garamond" w:hAnsi="Garamond"/>
          <w:sz w:val="21"/>
          <w:szCs w:val="21"/>
          <w:u w:val="single"/>
        </w:rPr>
        <w:fldChar w:fldCharType="end"/>
      </w:r>
      <w:r w:rsidRPr="003D2959">
        <w:rPr>
          <w:rFonts w:ascii="Garamond" w:hAnsi="Garamond"/>
          <w:sz w:val="21"/>
          <w:szCs w:val="21"/>
          <w:u w:val="single"/>
        </w:rPr>
        <w:tab/>
      </w:r>
    </w:p>
    <w:p w:rsidR="00AB4F92" w:rsidRPr="00E038CC" w:rsidRDefault="00AB4F92" w:rsidP="00AB4F92">
      <w:pPr>
        <w:tabs>
          <w:tab w:val="left" w:pos="4410"/>
          <w:tab w:val="left" w:pos="4860"/>
        </w:tabs>
        <w:spacing w:after="120" w:line="240" w:lineRule="auto"/>
        <w:ind w:left="274"/>
        <w:rPr>
          <w:rFonts w:ascii="Akzidenz-Grotesk Std Regular" w:hAnsi="Akzidenz-Grotesk Std Regular"/>
          <w:sz w:val="21"/>
          <w:szCs w:val="21"/>
        </w:rPr>
      </w:pPr>
      <w:r w:rsidRPr="00275F76">
        <w:rPr>
          <w:rFonts w:ascii="Garamond" w:hAnsi="Garamond"/>
          <w:sz w:val="21"/>
          <w:szCs w:val="21"/>
        </w:rPr>
        <w:t>Employee Signature</w:t>
      </w:r>
      <w:r w:rsidRPr="00275F76">
        <w:rPr>
          <w:rFonts w:ascii="Garamond" w:hAnsi="Garamond"/>
          <w:sz w:val="21"/>
          <w:szCs w:val="21"/>
        </w:rPr>
        <w:tab/>
      </w:r>
      <w:r w:rsidRPr="00275F76">
        <w:rPr>
          <w:rFonts w:ascii="Garamond" w:hAnsi="Garamond"/>
          <w:sz w:val="21"/>
          <w:szCs w:val="21"/>
        </w:rPr>
        <w:tab/>
        <w:t>Date</w:t>
      </w:r>
      <w:r>
        <w:rPr>
          <w:rFonts w:ascii="Akzidenz-Grotesk Std Regular" w:hAnsi="Akzidenz-Grotesk Std Regular"/>
          <w:sz w:val="21"/>
          <w:szCs w:val="21"/>
        </w:rPr>
        <w:t xml:space="preserve"> </w:t>
      </w:r>
      <w:r w:rsidRPr="00E038CC">
        <w:rPr>
          <w:rFonts w:ascii="Akzidenz-Grotesk Std Regular" w:hAnsi="Akzidenz-Grotesk Std Regular"/>
          <w:sz w:val="21"/>
          <w:szCs w:val="21"/>
        </w:rPr>
        <w:tab/>
      </w:r>
    </w:p>
    <w:sectPr w:rsidR="00AB4F92" w:rsidRPr="00E038CC" w:rsidSect="007C3F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8F" w:rsidRDefault="0085758F" w:rsidP="003C5C5E">
      <w:pPr>
        <w:spacing w:after="0" w:line="240" w:lineRule="auto"/>
      </w:pPr>
      <w:r>
        <w:separator/>
      </w:r>
    </w:p>
  </w:endnote>
  <w:endnote w:type="continuationSeparator" w:id="0">
    <w:p w:rsidR="0085758F" w:rsidRDefault="0085758F" w:rsidP="003C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-Grotesk Std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D8B" w:rsidRDefault="00650D8B" w:rsidP="008E04B4">
    <w:pPr>
      <w:pStyle w:val="Footer"/>
      <w:jc w:val="right"/>
      <w:rPr>
        <w:rFonts w:ascii="Akzidenz-Grotesk Std Regular" w:hAnsi="Akzidenz-Grotesk Std Regular"/>
        <w:i/>
        <w:color w:val="000000"/>
        <w:sz w:val="16"/>
        <w:szCs w:val="16"/>
      </w:rPr>
    </w:pPr>
  </w:p>
  <w:p w:rsidR="003C5554" w:rsidRPr="007C3FA8" w:rsidRDefault="003C5554" w:rsidP="003C5554">
    <w:pPr>
      <w:pStyle w:val="NoSpacing"/>
      <w:jc w:val="center"/>
      <w:rPr>
        <w:rFonts w:ascii="Garamond" w:hAnsi="Garamond"/>
        <w:i/>
        <w:sz w:val="20"/>
      </w:rPr>
    </w:pPr>
    <w:r w:rsidRPr="007C3FA8">
      <w:rPr>
        <w:rFonts w:ascii="Garamond" w:hAnsi="Garamond"/>
        <w:i/>
        <w:sz w:val="20"/>
      </w:rPr>
      <w:t xml:space="preserve">Provided in compliance with NY </w:t>
    </w:r>
    <w:proofErr w:type="spellStart"/>
    <w:r w:rsidRPr="007C3FA8">
      <w:rPr>
        <w:rFonts w:ascii="Garamond" w:hAnsi="Garamond"/>
        <w:i/>
        <w:sz w:val="20"/>
      </w:rPr>
      <w:t>Dept</w:t>
    </w:r>
    <w:proofErr w:type="spellEnd"/>
    <w:r w:rsidRPr="007C3FA8">
      <w:rPr>
        <w:rFonts w:ascii="Garamond" w:hAnsi="Garamond"/>
        <w:i/>
        <w:sz w:val="20"/>
      </w:rPr>
      <w:t xml:space="preserve"> of Labor.  </w:t>
    </w:r>
    <w:r w:rsidR="00275F76" w:rsidRPr="007C3FA8">
      <w:rPr>
        <w:rFonts w:ascii="Garamond" w:hAnsi="Garamond"/>
        <w:i/>
        <w:sz w:val="20"/>
      </w:rPr>
      <w:t>Iona College</w:t>
    </w:r>
    <w:r w:rsidRPr="007C3FA8">
      <w:rPr>
        <w:rFonts w:ascii="Garamond" w:hAnsi="Garamond"/>
        <w:i/>
        <w:sz w:val="20"/>
      </w:rPr>
      <w:t xml:space="preserve"> will keep the original documentation for six (6)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8F" w:rsidRDefault="0085758F" w:rsidP="003C5C5E">
      <w:pPr>
        <w:spacing w:after="0" w:line="240" w:lineRule="auto"/>
      </w:pPr>
      <w:r>
        <w:separator/>
      </w:r>
    </w:p>
  </w:footnote>
  <w:footnote w:type="continuationSeparator" w:id="0">
    <w:p w:rsidR="0085758F" w:rsidRDefault="0085758F" w:rsidP="003C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7pt;height:154.5pt" o:bullet="t">
        <v:imagedata r:id="rId1" o:title="Se6sH[1]" croptop="2863f" cropbottom="4136f" cropright="38480f"/>
      </v:shape>
    </w:pict>
  </w:numPicBullet>
  <w:abstractNum w:abstractNumId="0" w15:restartNumberingAfterBreak="0">
    <w:nsid w:val="487D388C"/>
    <w:multiLevelType w:val="hybridMultilevel"/>
    <w:tmpl w:val="3EBAD254"/>
    <w:lvl w:ilvl="0" w:tplc="8FF8BEC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C2"/>
    <w:rsid w:val="00005DB9"/>
    <w:rsid w:val="000065AB"/>
    <w:rsid w:val="000172C3"/>
    <w:rsid w:val="000610BF"/>
    <w:rsid w:val="00066F92"/>
    <w:rsid w:val="0007620E"/>
    <w:rsid w:val="000816E6"/>
    <w:rsid w:val="00082630"/>
    <w:rsid w:val="000857A0"/>
    <w:rsid w:val="000B2324"/>
    <w:rsid w:val="000B788E"/>
    <w:rsid w:val="000F34A8"/>
    <w:rsid w:val="00145F1D"/>
    <w:rsid w:val="00165EA6"/>
    <w:rsid w:val="001A159C"/>
    <w:rsid w:val="001B55E7"/>
    <w:rsid w:val="001E26F9"/>
    <w:rsid w:val="001F102A"/>
    <w:rsid w:val="001F15D3"/>
    <w:rsid w:val="00200665"/>
    <w:rsid w:val="002274EF"/>
    <w:rsid w:val="002347F7"/>
    <w:rsid w:val="0024553D"/>
    <w:rsid w:val="0025526B"/>
    <w:rsid w:val="00255C85"/>
    <w:rsid w:val="002640D1"/>
    <w:rsid w:val="00267720"/>
    <w:rsid w:val="00271E0D"/>
    <w:rsid w:val="00272E5C"/>
    <w:rsid w:val="00275F76"/>
    <w:rsid w:val="002900B3"/>
    <w:rsid w:val="002A6BFE"/>
    <w:rsid w:val="002A7EA8"/>
    <w:rsid w:val="002B3908"/>
    <w:rsid w:val="002B7E94"/>
    <w:rsid w:val="002E6A4E"/>
    <w:rsid w:val="00314199"/>
    <w:rsid w:val="00322816"/>
    <w:rsid w:val="00343714"/>
    <w:rsid w:val="003637CE"/>
    <w:rsid w:val="00365E68"/>
    <w:rsid w:val="00367666"/>
    <w:rsid w:val="00386775"/>
    <w:rsid w:val="003A4447"/>
    <w:rsid w:val="003A76EE"/>
    <w:rsid w:val="003B0DE2"/>
    <w:rsid w:val="003C167E"/>
    <w:rsid w:val="003C5554"/>
    <w:rsid w:val="003C5C5E"/>
    <w:rsid w:val="003D2959"/>
    <w:rsid w:val="003D527C"/>
    <w:rsid w:val="003D67CE"/>
    <w:rsid w:val="003E7D1E"/>
    <w:rsid w:val="003F2761"/>
    <w:rsid w:val="003F5E92"/>
    <w:rsid w:val="004245ED"/>
    <w:rsid w:val="004C2304"/>
    <w:rsid w:val="004E783B"/>
    <w:rsid w:val="00541049"/>
    <w:rsid w:val="00571507"/>
    <w:rsid w:val="0057483D"/>
    <w:rsid w:val="00592BD5"/>
    <w:rsid w:val="00595032"/>
    <w:rsid w:val="005B1768"/>
    <w:rsid w:val="005B3A7E"/>
    <w:rsid w:val="00613233"/>
    <w:rsid w:val="006321E3"/>
    <w:rsid w:val="0063425C"/>
    <w:rsid w:val="0063697E"/>
    <w:rsid w:val="00640CBA"/>
    <w:rsid w:val="00642F54"/>
    <w:rsid w:val="00650D8B"/>
    <w:rsid w:val="00654F1F"/>
    <w:rsid w:val="0065722A"/>
    <w:rsid w:val="00657B9F"/>
    <w:rsid w:val="00657DBE"/>
    <w:rsid w:val="006638E1"/>
    <w:rsid w:val="00672C6E"/>
    <w:rsid w:val="00672CA2"/>
    <w:rsid w:val="00675380"/>
    <w:rsid w:val="00683751"/>
    <w:rsid w:val="00696EC2"/>
    <w:rsid w:val="006C02B2"/>
    <w:rsid w:val="006E2131"/>
    <w:rsid w:val="006F1FDE"/>
    <w:rsid w:val="006F5D4E"/>
    <w:rsid w:val="007509BB"/>
    <w:rsid w:val="00787825"/>
    <w:rsid w:val="007A2666"/>
    <w:rsid w:val="007A6CAC"/>
    <w:rsid w:val="007C3FA8"/>
    <w:rsid w:val="008224B8"/>
    <w:rsid w:val="00831218"/>
    <w:rsid w:val="00834D05"/>
    <w:rsid w:val="00845C4B"/>
    <w:rsid w:val="0085758F"/>
    <w:rsid w:val="0086378A"/>
    <w:rsid w:val="008A5A17"/>
    <w:rsid w:val="008C0CCF"/>
    <w:rsid w:val="008D1BF5"/>
    <w:rsid w:val="008E04B4"/>
    <w:rsid w:val="00927FD1"/>
    <w:rsid w:val="009376EE"/>
    <w:rsid w:val="00956ED7"/>
    <w:rsid w:val="00957D41"/>
    <w:rsid w:val="009607D2"/>
    <w:rsid w:val="00994A31"/>
    <w:rsid w:val="00996393"/>
    <w:rsid w:val="009A188E"/>
    <w:rsid w:val="009B0FEF"/>
    <w:rsid w:val="009B3DAF"/>
    <w:rsid w:val="009E6D47"/>
    <w:rsid w:val="00A049CE"/>
    <w:rsid w:val="00A1017E"/>
    <w:rsid w:val="00A14678"/>
    <w:rsid w:val="00A14BBC"/>
    <w:rsid w:val="00A156A0"/>
    <w:rsid w:val="00A22BE3"/>
    <w:rsid w:val="00A359BA"/>
    <w:rsid w:val="00A47F23"/>
    <w:rsid w:val="00A51859"/>
    <w:rsid w:val="00A57734"/>
    <w:rsid w:val="00A600DB"/>
    <w:rsid w:val="00A60A18"/>
    <w:rsid w:val="00A804E3"/>
    <w:rsid w:val="00A86F7B"/>
    <w:rsid w:val="00A87A06"/>
    <w:rsid w:val="00A97F59"/>
    <w:rsid w:val="00AB4F92"/>
    <w:rsid w:val="00AC4C51"/>
    <w:rsid w:val="00AD4AFF"/>
    <w:rsid w:val="00AD6261"/>
    <w:rsid w:val="00AD71C4"/>
    <w:rsid w:val="00B36135"/>
    <w:rsid w:val="00B43AAF"/>
    <w:rsid w:val="00B467DE"/>
    <w:rsid w:val="00B61145"/>
    <w:rsid w:val="00B731DB"/>
    <w:rsid w:val="00BD44E7"/>
    <w:rsid w:val="00BD58C8"/>
    <w:rsid w:val="00C122CC"/>
    <w:rsid w:val="00C142D6"/>
    <w:rsid w:val="00C30542"/>
    <w:rsid w:val="00C46436"/>
    <w:rsid w:val="00C812BC"/>
    <w:rsid w:val="00C92209"/>
    <w:rsid w:val="00CC0D08"/>
    <w:rsid w:val="00CE2933"/>
    <w:rsid w:val="00CE6598"/>
    <w:rsid w:val="00CF2754"/>
    <w:rsid w:val="00D11848"/>
    <w:rsid w:val="00D20CE8"/>
    <w:rsid w:val="00D32DD5"/>
    <w:rsid w:val="00D4316D"/>
    <w:rsid w:val="00D61C85"/>
    <w:rsid w:val="00D7434E"/>
    <w:rsid w:val="00D975A9"/>
    <w:rsid w:val="00D97A71"/>
    <w:rsid w:val="00DC0356"/>
    <w:rsid w:val="00DC1B6D"/>
    <w:rsid w:val="00DD1063"/>
    <w:rsid w:val="00DE3BD2"/>
    <w:rsid w:val="00E26716"/>
    <w:rsid w:val="00E47FBA"/>
    <w:rsid w:val="00E50220"/>
    <w:rsid w:val="00E5464B"/>
    <w:rsid w:val="00E625C0"/>
    <w:rsid w:val="00E805BD"/>
    <w:rsid w:val="00E95683"/>
    <w:rsid w:val="00EB6C11"/>
    <w:rsid w:val="00EB798F"/>
    <w:rsid w:val="00ED6C97"/>
    <w:rsid w:val="00EE4F31"/>
    <w:rsid w:val="00EF0A0F"/>
    <w:rsid w:val="00F0624F"/>
    <w:rsid w:val="00F2389B"/>
    <w:rsid w:val="00F46C4C"/>
    <w:rsid w:val="00F64A27"/>
    <w:rsid w:val="00F83AA0"/>
    <w:rsid w:val="00FE136E"/>
    <w:rsid w:val="00FE5B3C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8024914E-5136-4593-8053-B0262129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5E"/>
  </w:style>
  <w:style w:type="paragraph" w:styleId="Footer">
    <w:name w:val="footer"/>
    <w:basedOn w:val="Normal"/>
    <w:link w:val="FooterChar"/>
    <w:uiPriority w:val="99"/>
    <w:unhideWhenUsed/>
    <w:rsid w:val="003C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5E"/>
  </w:style>
  <w:style w:type="paragraph" w:styleId="BalloonText">
    <w:name w:val="Balloon Text"/>
    <w:basedOn w:val="Normal"/>
    <w:link w:val="BalloonTextChar"/>
    <w:uiPriority w:val="99"/>
    <w:semiHidden/>
    <w:unhideWhenUsed/>
    <w:rsid w:val="003C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C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55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R%20Forms%20&amp;%20Templates\Wage%20Notice%20Templates\Non-Exempt%20employ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Non-Exempt employees.dot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Einstein</Company>
  <LinksUpToDate>false</LinksUpToDate>
  <CharactersWithSpaces>1218</CharactersWithSpaces>
  <SharedDoc>false</SharedDoc>
  <HLinks>
    <vt:vector size="12" baseType="variant">
      <vt:variant>
        <vt:i4>4063358</vt:i4>
      </vt:variant>
      <vt:variant>
        <vt:i4>-1</vt:i4>
      </vt:variant>
      <vt:variant>
        <vt:i4>1049</vt:i4>
      </vt:variant>
      <vt:variant>
        <vt:i4>4</vt:i4>
      </vt:variant>
      <vt:variant>
        <vt:lpwstr>http://www.google.com/url?sa=i&amp;rct=j&amp;q=&amp;esrc=s&amp;frm=1&amp;source=images&amp;cd=&amp;cad=rja&amp;uact=8&amp;ved=0CAcQjRw&amp;url=http%3A%2F%2Fwww.easyvectors.com%2Fbrowse%2Fother%2Fcheckmark-clip-art&amp;ei=EujTVJuyFpHgarH4gbAJ&amp;bvm=bv.85464276,d.cWc&amp;psig=AFQjCNH7UFvYXl2NtgzZesUq0txw9xiWwQ&amp;ust=1423259988594716</vt:lpwstr>
      </vt:variant>
      <vt:variant>
        <vt:lpwstr/>
      </vt:variant>
      <vt:variant>
        <vt:i4>720980</vt:i4>
      </vt:variant>
      <vt:variant>
        <vt:i4>-1</vt:i4>
      </vt:variant>
      <vt:variant>
        <vt:i4>1049</vt:i4>
      </vt:variant>
      <vt:variant>
        <vt:i4>1</vt:i4>
      </vt:variant>
      <vt:variant>
        <vt:lpwstr>http://www.easyvectors.com/assets/images/vectors/afbig/checkmark-clip-art.jpg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Wilmot, Tracey</dc:creator>
  <cp:lastModifiedBy>sgessner</cp:lastModifiedBy>
  <cp:revision>2</cp:revision>
  <cp:lastPrinted>2015-02-05T19:48:00Z</cp:lastPrinted>
  <dcterms:created xsi:type="dcterms:W3CDTF">2016-02-12T12:43:00Z</dcterms:created>
  <dcterms:modified xsi:type="dcterms:W3CDTF">2016-02-12T12:43:00Z</dcterms:modified>
</cp:coreProperties>
</file>